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9" w:rsidRDefault="009F7DAF" w:rsidP="009F7DAF">
      <w:pPr>
        <w:jc w:val="center"/>
        <w:rPr>
          <w:b/>
          <w:sz w:val="40"/>
          <w:szCs w:val="40"/>
          <w:u w:val="single"/>
        </w:rPr>
      </w:pPr>
      <w:r w:rsidRPr="009F7DAF">
        <w:rPr>
          <w:b/>
          <w:sz w:val="40"/>
          <w:szCs w:val="40"/>
          <w:u w:val="single"/>
        </w:rPr>
        <w:t>References for M3</w:t>
      </w:r>
    </w:p>
    <w:p w:rsidR="009F7DAF" w:rsidRDefault="009F7DAF" w:rsidP="009F7DA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  <w:hyperlink r:id="rId5" w:history="1">
        <w:r w:rsidRPr="009F7DAF">
          <w:rPr>
            <w:rFonts w:ascii="Calibri" w:eastAsia="Times New Roman" w:hAnsi="Calibri" w:cs="Times New Roman"/>
            <w:color w:val="0000FF"/>
            <w:u w:val="single"/>
          </w:rPr>
          <w:t>http://www.innerbody.com/anatomy/respiratory</w:t>
        </w:r>
      </w:hyperlink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  <w:hyperlink r:id="rId6" w:history="1">
        <w:r w:rsidRPr="009F7DAF">
          <w:rPr>
            <w:rFonts w:ascii="Calibri" w:eastAsia="Times New Roman" w:hAnsi="Calibri" w:cs="Times New Roman"/>
            <w:color w:val="0000FF"/>
            <w:u w:val="single"/>
          </w:rPr>
          <w:t>http://www.blurtit.com/471828/what-is-the-function-of-the-bronchi-primary-and-secondary</w:t>
        </w:r>
      </w:hyperlink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  <w:hyperlink r:id="rId7" w:history="1">
        <w:r w:rsidRPr="009F7DAF">
          <w:rPr>
            <w:rFonts w:ascii="Calibri" w:eastAsia="Times New Roman" w:hAnsi="Calibri" w:cs="Times New Roman"/>
            <w:color w:val="0000FF"/>
            <w:u w:val="single"/>
          </w:rPr>
          <w:t>http://www.wisegeek.org/what-are-the-bronchioles.htm</w:t>
        </w:r>
      </w:hyperlink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  <w:hyperlink r:id="rId8" w:history="1">
        <w:r w:rsidRPr="009F7DAF">
          <w:rPr>
            <w:rFonts w:ascii="Calibri" w:eastAsia="Times New Roman" w:hAnsi="Calibri" w:cs="Times New Roman"/>
            <w:color w:val="0000FF"/>
            <w:u w:val="single"/>
          </w:rPr>
          <w:t>http://hyperphysics.phy-astr.gsu.edu/hbase/ptens2.html</w:t>
        </w:r>
      </w:hyperlink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  <w:hyperlink r:id="rId9" w:history="1">
        <w:r w:rsidRPr="009F7DAF">
          <w:rPr>
            <w:rFonts w:ascii="Calibri" w:eastAsia="Times New Roman" w:hAnsi="Calibri" w:cs="Times New Roman"/>
            <w:color w:val="0000FF"/>
            <w:u w:val="single"/>
          </w:rPr>
          <w:t>http://www.curoservice.com/parents_visitors/lungs_circulation/structure_alveoli.asp</w:t>
        </w:r>
      </w:hyperlink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  <w:hyperlink r:id="rId10" w:history="1">
        <w:r w:rsidRPr="009F7DAF">
          <w:rPr>
            <w:rFonts w:ascii="Calibri" w:eastAsia="Times New Roman" w:hAnsi="Calibri" w:cs="Times New Roman"/>
            <w:color w:val="0000FF"/>
            <w:u w:val="single"/>
          </w:rPr>
          <w:t>http://www.innerbody.com/image/card07.html</w:t>
        </w:r>
      </w:hyperlink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</w:p>
    <w:p w:rsidR="009F7DAF" w:rsidRPr="009F7DAF" w:rsidRDefault="009F7DAF" w:rsidP="009F7DAF">
      <w:pPr>
        <w:rPr>
          <w:rFonts w:ascii="Calibri" w:eastAsia="Times New Roman" w:hAnsi="Calibri" w:cs="Times New Roman"/>
        </w:rPr>
      </w:pPr>
      <w:hyperlink r:id="rId11" w:history="1">
        <w:r w:rsidRPr="009F7DAF">
          <w:rPr>
            <w:rFonts w:ascii="Calibri" w:eastAsia="Times New Roman" w:hAnsi="Calibri" w:cs="Times New Roman"/>
            <w:color w:val="0000FF"/>
            <w:u w:val="single"/>
          </w:rPr>
          <w:t>http://www.bio.davidson.edu/people/kabernd/BerndCV/Lab/EpithelialInfoWeb/Simple%20Squamous%20Epithelium.html</w:t>
        </w:r>
      </w:hyperlink>
    </w:p>
    <w:p w:rsidR="009F7DAF" w:rsidRPr="009F7DAF" w:rsidRDefault="009F7DAF" w:rsidP="009F7DAF">
      <w:pPr>
        <w:rPr>
          <w:sz w:val="40"/>
          <w:szCs w:val="40"/>
        </w:rPr>
      </w:pPr>
    </w:p>
    <w:sectPr w:rsidR="009F7DAF" w:rsidRPr="009F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AF"/>
    <w:rsid w:val="009F7DAF"/>
    <w:rsid w:val="00E61A54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ptens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segeek.org/what-are-the-bronchioles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urtit.com/471828/what-is-the-function-of-the-bronchi-primary-and-secondary" TargetMode="External"/><Relationship Id="rId11" Type="http://schemas.openxmlformats.org/officeDocument/2006/relationships/hyperlink" Target="http://www.bio.davidson.edu/people/kabernd/BerndCV/Lab/EpithelialInfoWeb/Simple%20Squamous%20Epithelium.html" TargetMode="External"/><Relationship Id="rId5" Type="http://schemas.openxmlformats.org/officeDocument/2006/relationships/hyperlink" Target="http://www.innerbody.com/anatomy/respiratory" TargetMode="External"/><Relationship Id="rId10" Type="http://schemas.openxmlformats.org/officeDocument/2006/relationships/hyperlink" Target="http://www.innerbody.com/image/card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oservice.com/parents_visitors/lungs_circulation/structure_alveoli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96C19B1E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</dc:creator>
  <cp:lastModifiedBy>ICT Systems</cp:lastModifiedBy>
  <cp:revision>1</cp:revision>
  <dcterms:created xsi:type="dcterms:W3CDTF">2015-01-23T14:49:00Z</dcterms:created>
  <dcterms:modified xsi:type="dcterms:W3CDTF">2015-01-23T14:49:00Z</dcterms:modified>
</cp:coreProperties>
</file>